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C9" w:rsidRPr="00800434" w:rsidRDefault="00F819C9" w:rsidP="00F819C9">
      <w:pPr>
        <w:pStyle w:val="Leipis"/>
        <w:rPr>
          <w:b/>
          <w:sz w:val="26"/>
          <w:szCs w:val="22"/>
        </w:rPr>
      </w:pPr>
      <w:bookmarkStart w:id="0" w:name="_MacBuGuideStaticData_1003H"/>
      <w:bookmarkStart w:id="1" w:name="_MacBuGuideStaticData_2552H"/>
      <w:bookmarkStart w:id="2" w:name="_MacBuGuideStaticData_4648H"/>
      <w:bookmarkStart w:id="3" w:name="_MacBuGuideStaticData_5669H"/>
      <w:bookmarkStart w:id="4" w:name="_MacBuGuideStaticData_6690V"/>
      <w:bookmarkStart w:id="5" w:name="_GoBack"/>
      <w:bookmarkEnd w:id="5"/>
      <w:r>
        <w:rPr>
          <w:sz w:val="22"/>
          <w:szCs w:val="22"/>
        </w:rPr>
        <w:tab/>
      </w:r>
      <w:proofErr w:type="gramStart"/>
      <w:r w:rsidRPr="00800434">
        <w:rPr>
          <w:b/>
          <w:sz w:val="26"/>
          <w:szCs w:val="22"/>
        </w:rPr>
        <w:t>Ruoka-allergisen sallitut ruoka-aineet</w:t>
      </w:r>
      <w:proofErr w:type="gramEnd"/>
    </w:p>
    <w:p w:rsidR="00E12672" w:rsidRDefault="00E12672" w:rsidP="002E755E">
      <w:pPr>
        <w:pStyle w:val="Leipis"/>
        <w:rPr>
          <w:sz w:val="22"/>
          <w:szCs w:val="22"/>
        </w:rPr>
      </w:pPr>
    </w:p>
    <w:p w:rsidR="00E12672" w:rsidRDefault="00E12672" w:rsidP="002E755E">
      <w:pPr>
        <w:pStyle w:val="Leipis"/>
        <w:rPr>
          <w:sz w:val="22"/>
          <w:szCs w:val="22"/>
        </w:rPr>
      </w:pPr>
    </w:p>
    <w:p w:rsidR="009957B5" w:rsidRPr="00E12672" w:rsidRDefault="009957B5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 w:rsidRPr="00E12672">
        <w:rPr>
          <w:sz w:val="20"/>
          <w:szCs w:val="22"/>
        </w:rPr>
        <w:t xml:space="preserve">Nimi </w:t>
      </w:r>
      <w:r w:rsidRPr="00E12672">
        <w:rPr>
          <w:sz w:val="20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6" w:name="Teksti1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6"/>
      <w:r w:rsidRPr="00E12672">
        <w:rPr>
          <w:sz w:val="20"/>
          <w:szCs w:val="22"/>
        </w:rPr>
        <w:tab/>
        <w:t xml:space="preserve">Ikä </w:t>
      </w:r>
      <w:r w:rsidRPr="00E12672">
        <w:rPr>
          <w:sz w:val="20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7"/>
    </w:p>
    <w:p w:rsidR="009957B5" w:rsidRPr="00E12672" w:rsidRDefault="009957B5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 w:rsidRPr="00E12672">
        <w:rPr>
          <w:sz w:val="20"/>
          <w:szCs w:val="22"/>
        </w:rPr>
        <w:t xml:space="preserve">Päiväkoti </w:t>
      </w:r>
      <w:r w:rsidRPr="00E12672">
        <w:rPr>
          <w:sz w:val="20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8" w:name="Teksti3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8"/>
      <w:r w:rsidRPr="00E12672">
        <w:rPr>
          <w:sz w:val="20"/>
          <w:szCs w:val="22"/>
        </w:rPr>
        <w:t xml:space="preserve"> ryhmä </w:t>
      </w:r>
      <w:r w:rsidRPr="00E12672">
        <w:rPr>
          <w:sz w:val="20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9" w:name="Teksti4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9"/>
      <w:r w:rsidRPr="00E12672">
        <w:rPr>
          <w:sz w:val="20"/>
          <w:szCs w:val="22"/>
        </w:rPr>
        <w:tab/>
        <w:t xml:space="preserve">Koulu </w:t>
      </w:r>
      <w:r w:rsidRPr="00E12672">
        <w:rPr>
          <w:sz w:val="20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0" w:name="Teksti5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10"/>
      <w:r w:rsidRPr="00E12672">
        <w:rPr>
          <w:sz w:val="20"/>
          <w:szCs w:val="22"/>
        </w:rPr>
        <w:t xml:space="preserve"> luokka </w:t>
      </w:r>
      <w:r w:rsidRPr="00E12672">
        <w:rPr>
          <w:sz w:val="20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1" w:name="Teksti6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11"/>
    </w:p>
    <w:p w:rsidR="009957B5" w:rsidRDefault="003B4A31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Huoltaja</w:t>
      </w:r>
      <w:r w:rsidR="009957B5" w:rsidRPr="00E12672">
        <w:rPr>
          <w:sz w:val="20"/>
          <w:szCs w:val="22"/>
        </w:rPr>
        <w:t xml:space="preserve">t </w:t>
      </w:r>
      <w:r w:rsidR="009957B5" w:rsidRPr="00E12672">
        <w:rPr>
          <w:sz w:val="20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2" w:name="Teksti7"/>
      <w:r w:rsidR="009957B5" w:rsidRPr="00E12672">
        <w:rPr>
          <w:sz w:val="20"/>
          <w:szCs w:val="22"/>
        </w:rPr>
        <w:instrText xml:space="preserve"> FORMTEXT </w:instrText>
      </w:r>
      <w:r w:rsidR="009957B5" w:rsidRPr="00E12672">
        <w:rPr>
          <w:sz w:val="20"/>
          <w:szCs w:val="22"/>
        </w:rPr>
      </w:r>
      <w:r w:rsidR="009957B5" w:rsidRPr="00E12672">
        <w:rPr>
          <w:sz w:val="20"/>
          <w:szCs w:val="22"/>
        </w:rPr>
        <w:fldChar w:fldCharType="separate"/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sz w:val="20"/>
          <w:szCs w:val="22"/>
        </w:rPr>
        <w:fldChar w:fldCharType="end"/>
      </w:r>
      <w:bookmarkEnd w:id="12"/>
      <w:r w:rsidR="009957B5" w:rsidRPr="00E12672">
        <w:rPr>
          <w:sz w:val="20"/>
          <w:szCs w:val="22"/>
        </w:rPr>
        <w:tab/>
        <w:t xml:space="preserve">Puhelinnumero </w:t>
      </w:r>
      <w:r w:rsidR="009957B5" w:rsidRPr="00E12672">
        <w:rPr>
          <w:sz w:val="20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3" w:name="Teksti8"/>
      <w:r w:rsidR="009957B5" w:rsidRPr="00E12672">
        <w:rPr>
          <w:sz w:val="20"/>
          <w:szCs w:val="22"/>
        </w:rPr>
        <w:instrText xml:space="preserve"> FORMTEXT </w:instrText>
      </w:r>
      <w:r w:rsidR="009957B5" w:rsidRPr="00E12672">
        <w:rPr>
          <w:sz w:val="20"/>
          <w:szCs w:val="22"/>
        </w:rPr>
      </w:r>
      <w:r w:rsidR="009957B5" w:rsidRPr="00E12672">
        <w:rPr>
          <w:sz w:val="20"/>
          <w:szCs w:val="22"/>
        </w:rPr>
        <w:fldChar w:fldCharType="separate"/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sz w:val="20"/>
          <w:szCs w:val="22"/>
        </w:rPr>
        <w:fldChar w:fldCharType="end"/>
      </w:r>
      <w:bookmarkEnd w:id="13"/>
    </w:p>
    <w:p w:rsidR="009738A4" w:rsidRPr="00E12672" w:rsidRDefault="009738A4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 xml:space="preserve">Sähköposti </w:t>
      </w:r>
      <w:r>
        <w:rPr>
          <w:sz w:val="20"/>
          <w:szCs w:val="22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4" w:name="Teksti25"/>
      <w:r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sz w:val="20"/>
          <w:szCs w:val="22"/>
        </w:rPr>
        <w:fldChar w:fldCharType="end"/>
      </w:r>
      <w:bookmarkEnd w:id="14"/>
    </w:p>
    <w:p w:rsidR="009957B5" w:rsidRDefault="00F819C9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 w:rsidRPr="00E12672">
        <w:rPr>
          <w:sz w:val="20"/>
          <w:szCs w:val="22"/>
        </w:rPr>
        <w:t xml:space="preserve">Pvm </w:t>
      </w:r>
      <w:r w:rsidRPr="00E12672">
        <w:rPr>
          <w:sz w:val="20"/>
          <w:szCs w:val="22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5" w:name="Teksti9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15"/>
      <w:r w:rsidRPr="00E12672">
        <w:rPr>
          <w:sz w:val="20"/>
          <w:szCs w:val="22"/>
        </w:rPr>
        <w:t>.</w:t>
      </w:r>
      <w:r w:rsidRPr="00E12672">
        <w:rPr>
          <w:sz w:val="20"/>
          <w:szCs w:val="22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16"/>
      <w:r w:rsidRPr="00E12672">
        <w:rPr>
          <w:sz w:val="20"/>
          <w:szCs w:val="22"/>
        </w:rPr>
        <w:t>.20</w:t>
      </w:r>
      <w:r w:rsidRPr="00E12672">
        <w:rPr>
          <w:sz w:val="20"/>
          <w:szCs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7" w:name="Teksti11"/>
      <w:r w:rsidRPr="00E12672">
        <w:rPr>
          <w:sz w:val="20"/>
          <w:szCs w:val="22"/>
        </w:rPr>
        <w:instrText xml:space="preserve"> FORMTEXT </w:instrText>
      </w:r>
      <w:r w:rsidRPr="00E12672">
        <w:rPr>
          <w:sz w:val="20"/>
          <w:szCs w:val="22"/>
        </w:rPr>
      </w:r>
      <w:r w:rsidRPr="00E12672">
        <w:rPr>
          <w:sz w:val="20"/>
          <w:szCs w:val="22"/>
        </w:rPr>
        <w:fldChar w:fldCharType="separate"/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noProof/>
          <w:sz w:val="20"/>
          <w:szCs w:val="22"/>
        </w:rPr>
        <w:t> </w:t>
      </w:r>
      <w:r w:rsidRPr="00E12672">
        <w:rPr>
          <w:sz w:val="20"/>
          <w:szCs w:val="22"/>
        </w:rPr>
        <w:fldChar w:fldCharType="end"/>
      </w:r>
      <w:bookmarkEnd w:id="17"/>
      <w:r w:rsidR="009957B5" w:rsidRPr="00E12672">
        <w:rPr>
          <w:sz w:val="20"/>
          <w:szCs w:val="22"/>
        </w:rPr>
        <w:tab/>
      </w:r>
      <w:r>
        <w:rPr>
          <w:sz w:val="20"/>
          <w:szCs w:val="22"/>
        </w:rPr>
        <w:t>V</w:t>
      </w:r>
      <w:r w:rsidR="009957B5" w:rsidRPr="00E12672">
        <w:rPr>
          <w:sz w:val="20"/>
          <w:szCs w:val="22"/>
        </w:rPr>
        <w:t xml:space="preserve">oimassa </w:t>
      </w:r>
      <w:r w:rsidR="009957B5" w:rsidRPr="00E12672">
        <w:rPr>
          <w:sz w:val="20"/>
          <w:szCs w:val="22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 w:rsidR="009957B5" w:rsidRPr="00E12672">
        <w:rPr>
          <w:sz w:val="20"/>
          <w:szCs w:val="22"/>
        </w:rPr>
        <w:instrText xml:space="preserve"> FORMTEXT </w:instrText>
      </w:r>
      <w:r w:rsidR="009957B5" w:rsidRPr="00E12672">
        <w:rPr>
          <w:sz w:val="20"/>
          <w:szCs w:val="22"/>
        </w:rPr>
      </w:r>
      <w:r w:rsidR="009957B5" w:rsidRPr="00E12672">
        <w:rPr>
          <w:sz w:val="20"/>
          <w:szCs w:val="22"/>
        </w:rPr>
        <w:fldChar w:fldCharType="separate"/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sz w:val="20"/>
          <w:szCs w:val="22"/>
        </w:rPr>
        <w:fldChar w:fldCharType="end"/>
      </w:r>
      <w:bookmarkEnd w:id="18"/>
      <w:r w:rsidR="009957B5" w:rsidRPr="00E12672">
        <w:rPr>
          <w:sz w:val="20"/>
          <w:szCs w:val="22"/>
        </w:rPr>
        <w:t>.</w:t>
      </w:r>
      <w:r w:rsidR="009957B5" w:rsidRPr="00E12672">
        <w:rPr>
          <w:sz w:val="20"/>
          <w:szCs w:val="22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 w:rsidR="009957B5" w:rsidRPr="00E12672">
        <w:rPr>
          <w:sz w:val="20"/>
          <w:szCs w:val="22"/>
        </w:rPr>
        <w:instrText xml:space="preserve"> FORMTEXT </w:instrText>
      </w:r>
      <w:r w:rsidR="009957B5" w:rsidRPr="00E12672">
        <w:rPr>
          <w:sz w:val="20"/>
          <w:szCs w:val="22"/>
        </w:rPr>
      </w:r>
      <w:r w:rsidR="009957B5" w:rsidRPr="00E12672">
        <w:rPr>
          <w:sz w:val="20"/>
          <w:szCs w:val="22"/>
        </w:rPr>
        <w:fldChar w:fldCharType="separate"/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sz w:val="20"/>
          <w:szCs w:val="22"/>
        </w:rPr>
        <w:fldChar w:fldCharType="end"/>
      </w:r>
      <w:bookmarkEnd w:id="19"/>
      <w:r w:rsidR="009957B5" w:rsidRPr="00E12672">
        <w:rPr>
          <w:sz w:val="20"/>
          <w:szCs w:val="22"/>
        </w:rPr>
        <w:t>.20</w:t>
      </w:r>
      <w:r w:rsidR="009957B5" w:rsidRPr="00E12672">
        <w:rPr>
          <w:sz w:val="20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 w:rsidR="009957B5" w:rsidRPr="00E12672">
        <w:rPr>
          <w:sz w:val="20"/>
          <w:szCs w:val="22"/>
        </w:rPr>
        <w:instrText xml:space="preserve"> FORMTEXT </w:instrText>
      </w:r>
      <w:r w:rsidR="009957B5" w:rsidRPr="00E12672">
        <w:rPr>
          <w:sz w:val="20"/>
          <w:szCs w:val="22"/>
        </w:rPr>
      </w:r>
      <w:r w:rsidR="009957B5" w:rsidRPr="00E12672">
        <w:rPr>
          <w:sz w:val="20"/>
          <w:szCs w:val="22"/>
        </w:rPr>
        <w:fldChar w:fldCharType="separate"/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noProof/>
          <w:sz w:val="20"/>
          <w:szCs w:val="22"/>
        </w:rPr>
        <w:t> </w:t>
      </w:r>
      <w:r w:rsidR="009957B5" w:rsidRPr="00E12672">
        <w:rPr>
          <w:sz w:val="20"/>
          <w:szCs w:val="22"/>
        </w:rPr>
        <w:fldChar w:fldCharType="end"/>
      </w:r>
      <w:bookmarkEnd w:id="20"/>
      <w:r w:rsidR="009957B5" w:rsidRPr="00E12672">
        <w:rPr>
          <w:sz w:val="20"/>
          <w:szCs w:val="22"/>
        </w:rPr>
        <w:t xml:space="preserve"> saakka</w:t>
      </w:r>
    </w:p>
    <w:p w:rsidR="00F819C9" w:rsidRPr="00E12672" w:rsidRDefault="00F819C9" w:rsidP="00800434">
      <w:pPr>
        <w:pStyle w:val="Leipis"/>
        <w:tabs>
          <w:tab w:val="left" w:pos="48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 xml:space="preserve">Ruoan valmistava keittiö </w:t>
      </w:r>
      <w:r>
        <w:rPr>
          <w:sz w:val="20"/>
          <w:szCs w:val="22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1" w:name="Teksti26"/>
      <w:r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noProof/>
          <w:sz w:val="20"/>
          <w:szCs w:val="22"/>
        </w:rPr>
        <w:t> </w:t>
      </w:r>
      <w:r>
        <w:rPr>
          <w:sz w:val="20"/>
          <w:szCs w:val="22"/>
        </w:rPr>
        <w:fldChar w:fldCharType="end"/>
      </w:r>
      <w:bookmarkEnd w:id="21"/>
      <w:r w:rsidR="003B4A31">
        <w:rPr>
          <w:sz w:val="20"/>
          <w:szCs w:val="22"/>
        </w:rPr>
        <w:tab/>
        <w:t xml:space="preserve">Puh. </w:t>
      </w:r>
      <w:r w:rsidR="003B4A31">
        <w:rPr>
          <w:sz w:val="20"/>
          <w:szCs w:val="22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3B4A31">
        <w:rPr>
          <w:sz w:val="20"/>
          <w:szCs w:val="22"/>
        </w:rPr>
        <w:instrText xml:space="preserve"> FORMTEXT </w:instrText>
      </w:r>
      <w:r w:rsidR="003B4A31">
        <w:rPr>
          <w:sz w:val="20"/>
          <w:szCs w:val="22"/>
        </w:rPr>
      </w:r>
      <w:r w:rsidR="003B4A31">
        <w:rPr>
          <w:sz w:val="20"/>
          <w:szCs w:val="22"/>
        </w:rPr>
        <w:fldChar w:fldCharType="separate"/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sz w:val="20"/>
          <w:szCs w:val="22"/>
        </w:rPr>
        <w:fldChar w:fldCharType="end"/>
      </w:r>
      <w:r w:rsidR="003B4A31">
        <w:rPr>
          <w:sz w:val="20"/>
          <w:szCs w:val="22"/>
        </w:rPr>
        <w:t xml:space="preserve"> Sähköposti </w:t>
      </w:r>
      <w:r w:rsidR="003B4A31">
        <w:rPr>
          <w:sz w:val="20"/>
          <w:szCs w:val="22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3B4A31">
        <w:rPr>
          <w:sz w:val="20"/>
          <w:szCs w:val="22"/>
        </w:rPr>
        <w:instrText xml:space="preserve"> FORMTEXT </w:instrText>
      </w:r>
      <w:r w:rsidR="003B4A31">
        <w:rPr>
          <w:sz w:val="20"/>
          <w:szCs w:val="22"/>
        </w:rPr>
      </w:r>
      <w:r w:rsidR="003B4A31">
        <w:rPr>
          <w:sz w:val="20"/>
          <w:szCs w:val="22"/>
        </w:rPr>
        <w:fldChar w:fldCharType="separate"/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noProof/>
          <w:sz w:val="20"/>
          <w:szCs w:val="22"/>
        </w:rPr>
        <w:t> </w:t>
      </w:r>
      <w:r w:rsidR="003B4A31">
        <w:rPr>
          <w:sz w:val="20"/>
          <w:szCs w:val="22"/>
        </w:rPr>
        <w:fldChar w:fldCharType="end"/>
      </w:r>
    </w:p>
    <w:p w:rsidR="009957B5" w:rsidRPr="00E12672" w:rsidRDefault="009957B5" w:rsidP="002E755E">
      <w:pPr>
        <w:pStyle w:val="Leipis"/>
        <w:rPr>
          <w:sz w:val="20"/>
          <w:szCs w:val="22"/>
        </w:rPr>
      </w:pPr>
      <w:r w:rsidRPr="00E12672">
        <w:rPr>
          <w:sz w:val="20"/>
          <w:szCs w:val="22"/>
        </w:rPr>
        <w:t>Merkitse tuotteen eteen "K" jos ruoka-aine sopii vain kypsennettynä.</w:t>
      </w:r>
    </w:p>
    <w:p w:rsidR="009957B5" w:rsidRPr="009738A4" w:rsidRDefault="009957B5" w:rsidP="002E755E">
      <w:pPr>
        <w:pStyle w:val="Leipis"/>
        <w:rPr>
          <w:sz w:val="16"/>
          <w:szCs w:val="16"/>
        </w:rPr>
      </w:pPr>
    </w:p>
    <w:p w:rsidR="009957B5" w:rsidRPr="00E12672" w:rsidRDefault="009957B5" w:rsidP="00E12672">
      <w:pPr>
        <w:pStyle w:val="Leipis"/>
        <w:tabs>
          <w:tab w:val="left" w:pos="2835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LEHMÄNMAITO JA</w:t>
      </w:r>
      <w:r w:rsidRPr="00E12672">
        <w:rPr>
          <w:sz w:val="20"/>
          <w:szCs w:val="20"/>
        </w:rPr>
        <w:tab/>
        <w:t>KASVIKSET</w:t>
      </w:r>
    </w:p>
    <w:p w:rsidR="009957B5" w:rsidRPr="00E12672" w:rsidRDefault="009957B5" w:rsidP="00B4543A">
      <w:pPr>
        <w:pStyle w:val="Leipis"/>
        <w:tabs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KORVAAVAT VALMISTEET</w:t>
      </w:r>
      <w:r w:rsidR="00B4543A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2"/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bookmarkEnd w:id="22"/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3" w:name="Teksti15"/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bookmarkEnd w:id="23"/>
      <w:r w:rsidR="00B4543A" w:rsidRPr="00E12672">
        <w:rPr>
          <w:sz w:val="20"/>
          <w:szCs w:val="20"/>
        </w:rPr>
        <w:t xml:space="preserve"> Peruna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3"/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bookmarkEnd w:id="24"/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5" w:name="Teksti16"/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bookmarkEnd w:id="25"/>
      <w:r w:rsidR="00B4543A" w:rsidRPr="00E12672">
        <w:rPr>
          <w:sz w:val="20"/>
          <w:szCs w:val="20"/>
        </w:rPr>
        <w:t xml:space="preserve"> Luumu</w:t>
      </w:r>
    </w:p>
    <w:p w:rsidR="009957B5" w:rsidRPr="00E12672" w:rsidRDefault="009957B5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"/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bookmarkEnd w:id="26"/>
      <w:r w:rsidRPr="00E12672">
        <w:rPr>
          <w:sz w:val="20"/>
          <w:szCs w:val="20"/>
        </w:rPr>
        <w:tab/>
        <w:t>Lehmänmaito</w:t>
      </w:r>
      <w:r w:rsidR="00B4543A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Lanttu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Omena</w:t>
      </w:r>
      <w:r w:rsidRPr="00E12672">
        <w:rPr>
          <w:sz w:val="20"/>
          <w:szCs w:val="20"/>
        </w:rPr>
        <w:tab/>
      </w:r>
    </w:p>
    <w:p w:rsidR="009957B5" w:rsidRPr="00E12672" w:rsidRDefault="009957B5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="00622C46" w:rsidRPr="00E12672">
        <w:rPr>
          <w:sz w:val="20"/>
          <w:szCs w:val="20"/>
        </w:rPr>
        <w:t>Kaurajuoma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Porkkana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Persikka</w:t>
      </w:r>
    </w:p>
    <w:p w:rsidR="009957B5" w:rsidRPr="00E12672" w:rsidRDefault="009957B5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="00622C46" w:rsidRPr="00E12672">
        <w:rPr>
          <w:sz w:val="20"/>
          <w:szCs w:val="20"/>
        </w:rPr>
        <w:t>Riisijuoma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Punajuuri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Päärynä</w:t>
      </w:r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Soijajuoma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Kesäkurpitsa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Vesimeloni</w:t>
      </w:r>
    </w:p>
    <w:p w:rsidR="009957B5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 xml:space="preserve"> </w:t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 xml:space="preserve"> 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Maissi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Viinirypäle</w:t>
      </w:r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7" w:name="Teksti17"/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bookmarkEnd w:id="27"/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Keräkaali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Rusina</w:t>
      </w:r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VILJAT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Kiinankaali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Raparperi</w:t>
      </w:r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Hirssi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Kukkakaali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8" w:name="Teksti18"/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bookmarkEnd w:id="28"/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Maissi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Parsakaali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9" w:name="Teksti19"/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bookmarkEnd w:id="29"/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Riisi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  <w:t>Kurkku</w:t>
      </w:r>
      <w:r w:rsidR="00B4543A" w:rsidRPr="00E12672">
        <w:rPr>
          <w:sz w:val="20"/>
          <w:szCs w:val="20"/>
        </w:rPr>
        <w:tab/>
        <w:t>RASVAT</w:t>
      </w:r>
    </w:p>
    <w:p w:rsidR="00622C46" w:rsidRPr="00E12672" w:rsidRDefault="00622C46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Tattari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  <w:t>Lehti- ja rapeasalaatti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Maidoton margariini</w:t>
      </w:r>
    </w:p>
    <w:p w:rsidR="00051570" w:rsidRPr="00E12672" w:rsidRDefault="00051570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30" w:name="Teksti20"/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bookmarkEnd w:id="30"/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  <w:t>Purjosipuli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Kasvisöljy</w:t>
      </w:r>
    </w:p>
    <w:p w:rsidR="00622C46" w:rsidRPr="00E12672" w:rsidRDefault="00051570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31" w:name="Teksti21"/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bookmarkEnd w:id="31"/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  <w:t>Sipuli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2" w:name="Teksti22"/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bookmarkEnd w:id="32"/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Kaura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  <w:t>Sienet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Ohra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MAUSTEET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Ruis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Persilja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Vehnä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t>MARJAT JA HEDELMÄT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Tilli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LIHA JA KALA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Vadelma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Pippuri</w:t>
      </w:r>
      <w:r w:rsidR="00CD39B2">
        <w:rPr>
          <w:sz w:val="20"/>
          <w:szCs w:val="20"/>
        </w:rPr>
        <w:t>t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Hirvi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Boysenmarja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Kana, kalkkuna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Karviainen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Lammas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Mustaherukka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 xml:space="preserve"> 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Poro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Punaherukka</w:t>
      </w:r>
      <w:r w:rsidR="00B4543A" w:rsidRPr="00E12672">
        <w:rPr>
          <w:sz w:val="20"/>
          <w:szCs w:val="20"/>
        </w:rPr>
        <w:tab/>
        <w:t>MUUT</w:t>
      </w:r>
      <w:r w:rsidRPr="00E12672">
        <w:rPr>
          <w:sz w:val="20"/>
          <w:szCs w:val="20"/>
        </w:rPr>
        <w:t xml:space="preserve"> 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Nauta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Puolukka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Hiiva</w:t>
      </w:r>
    </w:p>
    <w:p w:rsidR="003B5F51" w:rsidRPr="00E12672" w:rsidRDefault="003B5F5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Sika</w:t>
      </w:r>
      <w:r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 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B4543A" w:rsidRPr="00E12672">
        <w:rPr>
          <w:sz w:val="20"/>
          <w:szCs w:val="20"/>
        </w:rPr>
        <w:instrText xml:space="preserve"> FORMTEXT </w:instrText>
      </w:r>
      <w:r w:rsidR="00B4543A" w:rsidRPr="00E12672">
        <w:rPr>
          <w:sz w:val="20"/>
          <w:szCs w:val="20"/>
        </w:rPr>
      </w:r>
      <w:r w:rsidR="00B4543A" w:rsidRPr="00E12672">
        <w:rPr>
          <w:sz w:val="20"/>
          <w:szCs w:val="20"/>
        </w:rPr>
        <w:fldChar w:fldCharType="separate"/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noProof/>
          <w:sz w:val="20"/>
          <w:szCs w:val="20"/>
        </w:rPr>
        <w:t> </w:t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Ruusunmarja</w:t>
      </w:r>
      <w:r w:rsidR="00B4543A" w:rsidRPr="00E12672">
        <w:rPr>
          <w:sz w:val="20"/>
          <w:szCs w:val="20"/>
        </w:rPr>
        <w:tab/>
      </w:r>
      <w:r w:rsidR="00B4543A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B4543A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B4543A" w:rsidRPr="00E12672">
        <w:rPr>
          <w:sz w:val="20"/>
          <w:szCs w:val="20"/>
        </w:rPr>
        <w:fldChar w:fldCharType="end"/>
      </w:r>
      <w:r w:rsidR="00B4543A" w:rsidRPr="00E12672">
        <w:rPr>
          <w:sz w:val="20"/>
          <w:szCs w:val="20"/>
        </w:rPr>
        <w:t xml:space="preserve"> </w:t>
      </w:r>
      <w:r w:rsidR="00B4543A" w:rsidRPr="00E12672">
        <w:rPr>
          <w:sz w:val="20"/>
          <w:szCs w:val="20"/>
        </w:rPr>
        <w:tab/>
        <w:t>Leivinjauhe</w:t>
      </w: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Kala</w:t>
      </w:r>
      <w:r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39B2" w:rsidRPr="00E12672">
        <w:rPr>
          <w:sz w:val="20"/>
          <w:szCs w:val="20"/>
        </w:rPr>
        <w:instrText xml:space="preserve"> FORMTEXT </w:instrText>
      </w:r>
      <w:r w:rsidR="00CD39B2" w:rsidRPr="00E12672">
        <w:rPr>
          <w:sz w:val="20"/>
          <w:szCs w:val="20"/>
        </w:rPr>
      </w:r>
      <w:r w:rsidR="00CD39B2" w:rsidRPr="00E12672">
        <w:rPr>
          <w:sz w:val="20"/>
          <w:szCs w:val="20"/>
        </w:rPr>
        <w:fldChar w:fldCharType="separate"/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  <w:t>Sooda</w:t>
      </w: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  <w:t>Makkara</w:t>
      </w:r>
      <w:r w:rsidR="008B439F">
        <w:rPr>
          <w:sz w:val="20"/>
          <w:szCs w:val="20"/>
        </w:rPr>
        <w:t xml:space="preserve"> </w:t>
      </w:r>
      <w:r w:rsidR="008B439F">
        <w:rPr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3" w:name="Teksti24"/>
      <w:r w:rsidR="008B439F">
        <w:rPr>
          <w:sz w:val="20"/>
          <w:szCs w:val="20"/>
        </w:rPr>
        <w:instrText xml:space="preserve"> FORMTEXT </w:instrText>
      </w:r>
      <w:r w:rsidR="008B439F">
        <w:rPr>
          <w:sz w:val="20"/>
          <w:szCs w:val="20"/>
        </w:rPr>
      </w:r>
      <w:r w:rsidR="008B439F">
        <w:rPr>
          <w:sz w:val="20"/>
          <w:szCs w:val="20"/>
        </w:rPr>
        <w:fldChar w:fldCharType="separate"/>
      </w:r>
      <w:r w:rsidR="008B439F">
        <w:rPr>
          <w:noProof/>
          <w:sz w:val="20"/>
          <w:szCs w:val="20"/>
        </w:rPr>
        <w:t> </w:t>
      </w:r>
      <w:r w:rsidR="008B439F">
        <w:rPr>
          <w:noProof/>
          <w:sz w:val="20"/>
          <w:szCs w:val="20"/>
        </w:rPr>
        <w:t> </w:t>
      </w:r>
      <w:r w:rsidR="008B439F">
        <w:rPr>
          <w:noProof/>
          <w:sz w:val="20"/>
          <w:szCs w:val="20"/>
        </w:rPr>
        <w:t> </w:t>
      </w:r>
      <w:r w:rsidR="008B439F">
        <w:rPr>
          <w:noProof/>
          <w:sz w:val="20"/>
          <w:szCs w:val="20"/>
        </w:rPr>
        <w:t> </w:t>
      </w:r>
      <w:r w:rsidR="008B439F">
        <w:rPr>
          <w:noProof/>
          <w:sz w:val="20"/>
          <w:szCs w:val="20"/>
        </w:rPr>
        <w:t> </w:t>
      </w:r>
      <w:r w:rsidR="008B439F">
        <w:rPr>
          <w:sz w:val="20"/>
          <w:szCs w:val="20"/>
        </w:rPr>
        <w:fldChar w:fldCharType="end"/>
      </w:r>
      <w:bookmarkEnd w:id="33"/>
      <w:r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39B2" w:rsidRPr="00E12672">
        <w:rPr>
          <w:sz w:val="20"/>
          <w:szCs w:val="20"/>
        </w:rPr>
        <w:instrText xml:space="preserve"> FORMTEXT </w:instrText>
      </w:r>
      <w:r w:rsidR="00CD39B2" w:rsidRPr="00E12672">
        <w:rPr>
          <w:sz w:val="20"/>
          <w:szCs w:val="20"/>
        </w:rPr>
      </w:r>
      <w:r w:rsidR="00CD39B2" w:rsidRPr="00E12672">
        <w:rPr>
          <w:sz w:val="20"/>
          <w:szCs w:val="20"/>
        </w:rPr>
        <w:fldChar w:fldCharType="separate"/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  <w:t>Sokeri, siirappi</w:t>
      </w: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4" w:name="Teksti23"/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bookmarkEnd w:id="34"/>
      <w:r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39B2" w:rsidRPr="00E12672">
        <w:rPr>
          <w:sz w:val="20"/>
          <w:szCs w:val="20"/>
        </w:rPr>
        <w:instrText xml:space="preserve"> FORMTEXT </w:instrText>
      </w:r>
      <w:r w:rsidR="00CD39B2" w:rsidRPr="00E12672">
        <w:rPr>
          <w:sz w:val="20"/>
          <w:szCs w:val="20"/>
        </w:rPr>
      </w:r>
      <w:r w:rsidR="00CD39B2" w:rsidRPr="00E12672">
        <w:rPr>
          <w:sz w:val="20"/>
          <w:szCs w:val="20"/>
        </w:rPr>
        <w:fldChar w:fldCharType="separate"/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Ananas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  <w:t>Vanilliinisokeri</w:t>
      </w: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Pr="00E12672">
        <w:rPr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Pr="00E12672">
        <w:rPr>
          <w:sz w:val="20"/>
          <w:szCs w:val="20"/>
        </w:rPr>
        <w:instrText xml:space="preserve"> FORMTEXT </w:instrText>
      </w:r>
      <w:r w:rsidRPr="00E12672">
        <w:rPr>
          <w:sz w:val="20"/>
          <w:szCs w:val="20"/>
        </w:rPr>
      </w:r>
      <w:r w:rsidRPr="00E12672">
        <w:rPr>
          <w:sz w:val="20"/>
          <w:szCs w:val="20"/>
        </w:rPr>
        <w:fldChar w:fldCharType="separate"/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noProof/>
          <w:sz w:val="20"/>
          <w:szCs w:val="20"/>
        </w:rPr>
        <w:t> </w:t>
      </w:r>
      <w:r w:rsidRPr="00E12672">
        <w:rPr>
          <w:sz w:val="20"/>
          <w:szCs w:val="20"/>
        </w:rPr>
        <w:fldChar w:fldCharType="end"/>
      </w:r>
      <w:r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39B2" w:rsidRPr="00E12672">
        <w:rPr>
          <w:sz w:val="20"/>
          <w:szCs w:val="20"/>
        </w:rPr>
        <w:instrText xml:space="preserve"> FORMTEXT </w:instrText>
      </w:r>
      <w:r w:rsidR="00CD39B2" w:rsidRPr="00E12672">
        <w:rPr>
          <w:sz w:val="20"/>
          <w:szCs w:val="20"/>
        </w:rPr>
      </w:r>
      <w:r w:rsidR="00CD39B2" w:rsidRPr="00E12672">
        <w:rPr>
          <w:sz w:val="20"/>
          <w:szCs w:val="20"/>
        </w:rPr>
        <w:fldChar w:fldCharType="separate"/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Aprikoosi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</w:t>
      </w:r>
      <w:r w:rsidR="00CD39B2" w:rsidRPr="00E12672">
        <w:rPr>
          <w:sz w:val="20"/>
          <w:szCs w:val="20"/>
        </w:rPr>
        <w:tab/>
        <w:t>Suola</w:t>
      </w:r>
    </w:p>
    <w:p w:rsidR="00E12672" w:rsidRDefault="003B4A31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1267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 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39B2" w:rsidRPr="00E12672">
        <w:rPr>
          <w:sz w:val="20"/>
          <w:szCs w:val="20"/>
        </w:rPr>
        <w:instrText xml:space="preserve"> FORMTEXT </w:instrText>
      </w:r>
      <w:r w:rsidR="00CD39B2" w:rsidRPr="00E12672">
        <w:rPr>
          <w:sz w:val="20"/>
          <w:szCs w:val="20"/>
        </w:rPr>
      </w:r>
      <w:r w:rsidR="00CD39B2" w:rsidRPr="00E12672">
        <w:rPr>
          <w:sz w:val="20"/>
          <w:szCs w:val="20"/>
        </w:rPr>
        <w:fldChar w:fldCharType="separate"/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noProof/>
          <w:sz w:val="20"/>
          <w:szCs w:val="20"/>
        </w:rPr>
        <w:t> </w:t>
      </w:r>
      <w:r w:rsidR="00CD39B2" w:rsidRPr="00E12672">
        <w:rPr>
          <w:sz w:val="20"/>
          <w:szCs w:val="20"/>
        </w:rPr>
        <w:fldChar w:fldCharType="end"/>
      </w:r>
      <w:r w:rsidR="00CD39B2" w:rsidRPr="00E12672">
        <w:rPr>
          <w:sz w:val="20"/>
          <w:szCs w:val="20"/>
        </w:rPr>
        <w:t xml:space="preserve"> Banaani</w:t>
      </w:r>
      <w:r w:rsidR="00CD39B2" w:rsidRPr="00E12672">
        <w:rPr>
          <w:sz w:val="20"/>
          <w:szCs w:val="20"/>
        </w:rPr>
        <w:tab/>
      </w:r>
      <w:r w:rsidR="00CD39B2" w:rsidRPr="00E12672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CD39B2" w:rsidRPr="00E12672">
        <w:rPr>
          <w:sz w:val="20"/>
          <w:szCs w:val="20"/>
        </w:rPr>
        <w:instrText xml:space="preserve"> FORMCHECKBOX </w:instrText>
      </w:r>
      <w:r w:rsidR="0082031B">
        <w:rPr>
          <w:sz w:val="20"/>
          <w:szCs w:val="20"/>
        </w:rPr>
      </w:r>
      <w:r w:rsidR="0082031B">
        <w:rPr>
          <w:sz w:val="20"/>
          <w:szCs w:val="20"/>
        </w:rPr>
        <w:fldChar w:fldCharType="separate"/>
      </w:r>
      <w:r w:rsidR="00CD39B2" w:rsidRPr="00E12672">
        <w:rPr>
          <w:sz w:val="20"/>
          <w:szCs w:val="20"/>
        </w:rPr>
        <w:fldChar w:fldCharType="end"/>
      </w:r>
      <w:r w:rsidR="00E12672" w:rsidRPr="00E12672">
        <w:rPr>
          <w:sz w:val="20"/>
          <w:szCs w:val="20"/>
        </w:rPr>
        <w:tab/>
      </w:r>
      <w:r w:rsidR="00E12672" w:rsidRPr="00E12672">
        <w:rPr>
          <w:sz w:val="20"/>
          <w:szCs w:val="20"/>
        </w:rPr>
        <w:tab/>
      </w:r>
    </w:p>
    <w:p w:rsidR="00DF036B" w:rsidRPr="00E12672" w:rsidRDefault="00DF036B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Paikka ja aika ______________________________________________________________</w:t>
      </w:r>
      <w:r>
        <w:rPr>
          <w:sz w:val="20"/>
          <w:szCs w:val="20"/>
        </w:rPr>
        <w:t>____</w:t>
      </w:r>
    </w:p>
    <w:p w:rsidR="00E12672" w:rsidRPr="00F819C9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16"/>
          <w:szCs w:val="16"/>
        </w:rPr>
      </w:pPr>
    </w:p>
    <w:p w:rsid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 w:rsidRPr="00E12672">
        <w:rPr>
          <w:sz w:val="20"/>
          <w:szCs w:val="20"/>
        </w:rPr>
        <w:t>Huoltajan allekirjoitus ________________________________________________________</w:t>
      </w:r>
      <w:r>
        <w:rPr>
          <w:sz w:val="20"/>
          <w:szCs w:val="20"/>
        </w:rPr>
        <w:t>____</w:t>
      </w:r>
    </w:p>
    <w:p w:rsidR="00E12672" w:rsidRPr="00F819C9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16"/>
          <w:szCs w:val="16"/>
        </w:rPr>
      </w:pPr>
    </w:p>
    <w:p w:rsidR="00E12672" w:rsidRP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Lääkärin/terveydenhoitajan allekirjoitus _____________________________________________</w:t>
      </w:r>
    </w:p>
    <w:p w:rsidR="00E12672" w:rsidRDefault="00E12672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sz w:val="22"/>
          <w:szCs w:val="22"/>
        </w:rPr>
      </w:pPr>
    </w:p>
    <w:p w:rsidR="00603E04" w:rsidRPr="00E12672" w:rsidRDefault="00F819C9" w:rsidP="00E12672">
      <w:pPr>
        <w:pStyle w:val="Leipis"/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line="240" w:lineRule="auto"/>
        <w:rPr>
          <w:b/>
          <w:sz w:val="22"/>
          <w:szCs w:val="22"/>
        </w:rPr>
      </w:pPr>
      <w:r>
        <w:rPr>
          <w:b/>
          <w:sz w:val="20"/>
          <w:szCs w:val="22"/>
        </w:rPr>
        <w:t>I</w:t>
      </w:r>
      <w:r w:rsidRPr="00E12672">
        <w:rPr>
          <w:b/>
          <w:sz w:val="20"/>
          <w:szCs w:val="22"/>
        </w:rPr>
        <w:t xml:space="preserve">lmoita aina </w:t>
      </w:r>
      <w:r>
        <w:rPr>
          <w:b/>
          <w:sz w:val="20"/>
          <w:szCs w:val="22"/>
        </w:rPr>
        <w:t>keittiölle päivittäisistä poiss</w:t>
      </w:r>
      <w:r w:rsidR="00DF036B">
        <w:rPr>
          <w:b/>
          <w:sz w:val="20"/>
          <w:szCs w:val="22"/>
        </w:rPr>
        <w:t>a</w:t>
      </w:r>
      <w:r>
        <w:rPr>
          <w:b/>
          <w:sz w:val="20"/>
          <w:szCs w:val="22"/>
        </w:rPr>
        <w:t xml:space="preserve">oloista ja </w:t>
      </w:r>
      <w:r w:rsidRPr="00E12672">
        <w:rPr>
          <w:b/>
          <w:sz w:val="20"/>
          <w:szCs w:val="22"/>
        </w:rPr>
        <w:t>muutoksista ruokavaliossa</w:t>
      </w:r>
      <w:bookmarkEnd w:id="0"/>
      <w:bookmarkEnd w:id="1"/>
      <w:bookmarkEnd w:id="2"/>
      <w:bookmarkEnd w:id="3"/>
      <w:bookmarkEnd w:id="4"/>
      <w:r>
        <w:rPr>
          <w:b/>
          <w:sz w:val="20"/>
          <w:szCs w:val="22"/>
        </w:rPr>
        <w:t>.</w:t>
      </w:r>
    </w:p>
    <w:sectPr w:rsidR="00603E04" w:rsidRPr="00E12672" w:rsidSect="00F819C9">
      <w:headerReference w:type="even" r:id="rId7"/>
      <w:headerReference w:type="default" r:id="rId8"/>
      <w:pgSz w:w="11900" w:h="16840" w:code="9"/>
      <w:pgMar w:top="567" w:right="567" w:bottom="567" w:left="1134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51" w:rsidRDefault="003B5F51" w:rsidP="00D57320">
      <w:r>
        <w:separator/>
      </w:r>
    </w:p>
  </w:endnote>
  <w:endnote w:type="continuationSeparator" w:id="0">
    <w:p w:rsidR="003B5F51" w:rsidRDefault="003B5F51" w:rsidP="00D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51" w:rsidRDefault="003B5F51" w:rsidP="00D57320">
      <w:r>
        <w:separator/>
      </w:r>
    </w:p>
  </w:footnote>
  <w:footnote w:type="continuationSeparator" w:id="0">
    <w:p w:rsidR="003B5F51" w:rsidRDefault="003B5F51" w:rsidP="00D5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1" w:rsidRDefault="003B5F51" w:rsidP="006C228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rFonts w:hint="eastAsia"/>
      </w:rPr>
      <w:fldChar w:fldCharType="begin"/>
    </w:r>
    <w:r>
      <w:rPr>
        <w:rStyle w:val="Sivunumero"/>
        <w:rFonts w:hint="eastAsia"/>
      </w:rPr>
      <w:instrText xml:space="preserve">PAGE  </w:instrText>
    </w:r>
    <w:r>
      <w:rPr>
        <w:rStyle w:val="Sivunumero"/>
        <w:rFonts w:hint="eastAsia"/>
      </w:rPr>
      <w:fldChar w:fldCharType="end"/>
    </w:r>
  </w:p>
  <w:p w:rsidR="003B5F51" w:rsidRDefault="003B5F51" w:rsidP="006C228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1" w:rsidRDefault="003B5F51" w:rsidP="00142E0C">
    <w:pPr>
      <w:pStyle w:val="Yltunniste"/>
      <w:framePr w:h="15848" w:hRule="exact" w:wrap="around" w:vAnchor="text" w:hAnchor="margin" w:xAlign="right" w:y="282"/>
      <w:rPr>
        <w:rStyle w:val="Sivunumero"/>
      </w:rPr>
    </w:pPr>
    <w:bookmarkStart w:id="35" w:name="_MacBuGuideStaticData_1317H"/>
    <w:bookmarkStart w:id="36" w:name="_MacBuGuideStaticData_3668V"/>
  </w:p>
  <w:p w:rsidR="003B5F51" w:rsidRDefault="00800434" w:rsidP="003D75EC">
    <w:pPr>
      <w:pStyle w:val="Yltunniste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366395</wp:posOffset>
          </wp:positionV>
          <wp:extent cx="1611630" cy="613410"/>
          <wp:effectExtent l="0" t="0" r="7620" b="0"/>
          <wp:wrapThrough wrapText="bothSides">
            <wp:wrapPolygon edited="0">
              <wp:start x="3319" y="0"/>
              <wp:lineTo x="0" y="2012"/>
              <wp:lineTo x="0" y="4696"/>
              <wp:lineTo x="2043" y="10733"/>
              <wp:lineTo x="1787" y="11404"/>
              <wp:lineTo x="0" y="20795"/>
              <wp:lineTo x="1532" y="20795"/>
              <wp:lineTo x="21447" y="16099"/>
              <wp:lineTo x="21447" y="8050"/>
              <wp:lineTo x="4340" y="0"/>
              <wp:lineTo x="3319" y="0"/>
            </wp:wrapPolygon>
          </wp:wrapThrough>
          <wp:docPr id="6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5"/>
  <w:bookmarkEnd w:id="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JUL6s0ETqhzwWyTNCZ3WIg6naeYJClgHAWsN+feyjPlrUeI9XyQ11OLMd4YayFa1ogVLagUXX3MvTemye/8ig==" w:salt="UV8qPJpcfW5cFYp1cNOZE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3"/>
    <w:docVar w:name="OpenInPublishingView" w:val="0"/>
    <w:docVar w:name="ShowStaticGuides" w:val="1"/>
  </w:docVars>
  <w:rsids>
    <w:rsidRoot w:val="0045125F"/>
    <w:rsid w:val="00006B9C"/>
    <w:rsid w:val="00051570"/>
    <w:rsid w:val="00123C05"/>
    <w:rsid w:val="001312A8"/>
    <w:rsid w:val="00142E0C"/>
    <w:rsid w:val="00166995"/>
    <w:rsid w:val="001A07B9"/>
    <w:rsid w:val="00217964"/>
    <w:rsid w:val="00245F57"/>
    <w:rsid w:val="00274417"/>
    <w:rsid w:val="002C03BC"/>
    <w:rsid w:val="002C747D"/>
    <w:rsid w:val="002E48AC"/>
    <w:rsid w:val="002E755E"/>
    <w:rsid w:val="003232D7"/>
    <w:rsid w:val="003B4A31"/>
    <w:rsid w:val="003B5F51"/>
    <w:rsid w:val="003C550F"/>
    <w:rsid w:val="003D75EC"/>
    <w:rsid w:val="0045125F"/>
    <w:rsid w:val="00455207"/>
    <w:rsid w:val="004C06A1"/>
    <w:rsid w:val="00522121"/>
    <w:rsid w:val="00554F1B"/>
    <w:rsid w:val="0057557C"/>
    <w:rsid w:val="00581F6C"/>
    <w:rsid w:val="005E45EA"/>
    <w:rsid w:val="005F7500"/>
    <w:rsid w:val="00603E04"/>
    <w:rsid w:val="00605A99"/>
    <w:rsid w:val="00622C46"/>
    <w:rsid w:val="006B3710"/>
    <w:rsid w:val="006C2286"/>
    <w:rsid w:val="00750B64"/>
    <w:rsid w:val="00752B8A"/>
    <w:rsid w:val="00800434"/>
    <w:rsid w:val="0082031B"/>
    <w:rsid w:val="008746C6"/>
    <w:rsid w:val="00876E62"/>
    <w:rsid w:val="008A6209"/>
    <w:rsid w:val="008B439F"/>
    <w:rsid w:val="00910595"/>
    <w:rsid w:val="00924CF3"/>
    <w:rsid w:val="009738A4"/>
    <w:rsid w:val="009957B5"/>
    <w:rsid w:val="009E77CE"/>
    <w:rsid w:val="00A21FEA"/>
    <w:rsid w:val="00A52C0C"/>
    <w:rsid w:val="00AD682C"/>
    <w:rsid w:val="00B21A68"/>
    <w:rsid w:val="00B4543A"/>
    <w:rsid w:val="00B77FE6"/>
    <w:rsid w:val="00BD0A4C"/>
    <w:rsid w:val="00BD5586"/>
    <w:rsid w:val="00CC6EC4"/>
    <w:rsid w:val="00CD39B2"/>
    <w:rsid w:val="00CD3A55"/>
    <w:rsid w:val="00CD5AA5"/>
    <w:rsid w:val="00D57320"/>
    <w:rsid w:val="00DC3687"/>
    <w:rsid w:val="00DF036B"/>
    <w:rsid w:val="00E12672"/>
    <w:rsid w:val="00E45574"/>
    <w:rsid w:val="00F40014"/>
    <w:rsid w:val="00F819C9"/>
    <w:rsid w:val="00F83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0AD0F96-1DDC-4D03-967E-C3A5F22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paragraph" w:customStyle="1" w:styleId="Leipis">
    <w:name w:val="Leipis"/>
    <w:basedOn w:val="Normaali"/>
    <w:uiPriority w:val="99"/>
    <w:rsid w:val="003232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rebuchetMS" w:hAnsi="TrebuchetMS" w:cs="TrebuchetMS"/>
      <w:color w:val="000000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573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5732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5732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57320"/>
    <w:rPr>
      <w:sz w:val="24"/>
      <w:szCs w:val="24"/>
    </w:rPr>
  </w:style>
  <w:style w:type="character" w:styleId="Sivunumero">
    <w:name w:val="page number"/>
    <w:uiPriority w:val="99"/>
    <w:unhideWhenUsed/>
    <w:rsid w:val="00142E0C"/>
    <w:rPr>
      <w:rFonts w:ascii="Trebuchet MS" w:hAnsi="Trebuchet MS"/>
      <w:b w:val="0"/>
      <w:i w:val="0"/>
      <w:sz w:val="22"/>
    </w:rPr>
  </w:style>
  <w:style w:type="character" w:styleId="Paikkamerkkiteksti">
    <w:name w:val="Placeholder Text"/>
    <w:basedOn w:val="Kappaleenoletusfontti"/>
    <w:uiPriority w:val="99"/>
    <w:unhideWhenUsed/>
    <w:rsid w:val="00F81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Ylojarvi%20yhteiset\Peruskirjelomak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D08CC-06BA-4650-8A58-7ED172D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Peruskirjelomake.dotm</Template>
  <TotalTime>2</TotalTime>
  <Pages>1</Pages>
  <Words>455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Sireeni Oy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Marjo</dc:creator>
  <cp:keywords/>
  <dc:description/>
  <cp:lastModifiedBy>Helminen-Savonjousi Tiina</cp:lastModifiedBy>
  <cp:revision>2</cp:revision>
  <cp:lastPrinted>2012-06-05T08:46:00Z</cp:lastPrinted>
  <dcterms:created xsi:type="dcterms:W3CDTF">2017-05-07T10:59:00Z</dcterms:created>
  <dcterms:modified xsi:type="dcterms:W3CDTF">2017-05-07T10:59:00Z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1124243462</vt:i4>
  </property>
  <property fmtid="{D5CDD505-2E9C-101B-9397-08002B2CF9AE}" pid="3" name="_NewReviewCycle">
    <vt:lpwstr/>
  </property>
  <property fmtid="{D5CDD505-2E9C-101B-9397-08002B2CF9AE}" pid="4" name="_EmailSubject">
    <vt:lpwstr>Ohessa lomakkeet</vt:lpwstr>
  </property>
  <property fmtid="{D5CDD505-2E9C-101B-9397-08002B2CF9AE}" pid="5" name="_AuthorEmail">
    <vt:lpwstr>Marjo.Niemi@ylojarvi.fi</vt:lpwstr>
  </property>
  <property fmtid="{D5CDD505-2E9C-101B-9397-08002B2CF9AE}" pid="6" name="_AuthorEmailDisplayName">
    <vt:lpwstr>Niemi Marjo</vt:lpwstr>
  </property>
  <property fmtid="{D5CDD505-2E9C-101B-9397-08002B2CF9AE}" pid="7" name="_ReviewingToolsShownOnce">
    <vt:lpwstr/>
  </property>
</Properties>
</file>